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72970" w:themeColor="accent5" w:themeShade="7F"/>
  <w:body>
    <w:p w14:paraId="4C00E0A4" w14:textId="77777777" w:rsidR="00880CC6" w:rsidRDefault="00952814">
      <w:bookmarkStart w:id="0" w:name="_GoBack"/>
      <w:bookmarkEnd w:id="0"/>
      <w:r>
        <w:rPr>
          <w:noProof/>
          <w:color w:val="435D40"/>
        </w:rPr>
        <w:pict w14:anchorId="58B6BF1B">
          <v:line id="_x0000_s1048" style="position:absolute;left:0;text-align:left;z-index:251658240;mso-position-horizontal-relative:text;mso-position-vertical-relative:text" from="284.45pt,422.65pt" to="485.45pt,422.65pt" strokecolor="#333" strokeweight=".5pt"/>
        </w:pict>
      </w:r>
      <w:r>
        <w:rPr>
          <w:noProof/>
        </w:rPr>
        <w:pict w14:anchorId="75CE4C3E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6.55pt;margin-top:118.95pt;width:628pt;height:63.85pt;z-index:251656192;mso-position-horizontal-relative:page;mso-position-vertical-relative:page" stroked="f">
            <v:fill opacity="0"/>
            <v:textbox style="mso-next-textbox:#_x0000_s1041;mso-fit-shape-to-text:t">
              <w:txbxContent>
                <w:p w14:paraId="5F6D9DB6" w14:textId="77777777" w:rsidR="00880CC6" w:rsidRPr="000C0F23" w:rsidRDefault="000C0F23" w:rsidP="002A7F10">
                  <w:pPr>
                    <w:pStyle w:val="Heading1"/>
                    <w:rPr>
                      <w:rFonts w:ascii="Papyrus" w:hAnsi="Papyrus"/>
                      <w:color w:val="645773" w:themeColor="background2" w:themeShade="80"/>
                    </w:rPr>
                  </w:pPr>
                  <w:r w:rsidRPr="000C0F23">
                    <w:rPr>
                      <w:rFonts w:ascii="Papyrus" w:hAnsi="Papyrus"/>
                      <w:b/>
                      <w:color w:val="645773" w:themeColor="background2" w:themeShade="80"/>
                      <w:sz w:val="72"/>
                    </w:rPr>
                    <w:t>crystal reiki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4FD3C6">
          <v:shape id="_x0000_s1035" type="#_x0000_t202" style="position:absolute;left:0;text-align:left;margin-left:106.55pt;margin-top:184.9pt;width:628pt;height:235.2pt;z-index:251655168;mso-position-horizontal-relative:page;mso-position-vertical-relative:page" filled="f" stroked="f">
            <v:textbox style="mso-next-textbox:#_x0000_s1035">
              <w:txbxContent>
                <w:p w14:paraId="6F62B69B" w14:textId="77777777" w:rsidR="00880CC6" w:rsidRPr="000C0F23" w:rsidRDefault="007F2301">
                  <w:pPr>
                    <w:pStyle w:val="Certificationtext"/>
                    <w:rPr>
                      <w:color w:val="auto"/>
                    </w:rPr>
                  </w:pPr>
                  <w:r w:rsidRPr="000C0F23">
                    <w:rPr>
                      <w:color w:val="auto"/>
                    </w:rPr>
                    <w:t>This CERTIFIES that</w:t>
                  </w:r>
                </w:p>
                <w:p w14:paraId="39044F25" w14:textId="77777777" w:rsidR="00880CC6" w:rsidRPr="000C0F23" w:rsidRDefault="00C651F2">
                  <w:pPr>
                    <w:pStyle w:val="Heading2"/>
                    <w:rPr>
                      <w:color w:val="533466" w:themeColor="accent6" w:themeShade="80"/>
                    </w:rPr>
                  </w:pPr>
                  <w:r w:rsidRPr="000C0F23">
                    <w:rPr>
                      <w:color w:val="533466" w:themeColor="accent6" w:themeShade="80"/>
                    </w:rPr>
                    <w:t>Type Students Name Here</w:t>
                  </w:r>
                </w:p>
                <w:p w14:paraId="755D1B93" w14:textId="77777777" w:rsidR="007F2301" w:rsidRPr="000C0F23" w:rsidRDefault="007F2301" w:rsidP="007F2301">
                  <w:pPr>
                    <w:pStyle w:val="Description"/>
                    <w:rPr>
                      <w:rFonts w:ascii="Times New Roman" w:hAnsi="Times New Roman"/>
                      <w:color w:val="auto"/>
                    </w:rPr>
                  </w:pPr>
                  <w:r w:rsidRPr="000C0F23">
                    <w:rPr>
                      <w:rFonts w:ascii="Times New Roman" w:hAnsi="Times New Roman"/>
                      <w:color w:val="auto"/>
                    </w:rPr>
                    <w:t xml:space="preserve">Has successfully completed the required course of study in </w:t>
                  </w:r>
                  <w:r w:rsidR="000C0F23">
                    <w:rPr>
                      <w:rFonts w:ascii="Times New Roman" w:hAnsi="Times New Roman"/>
                      <w:color w:val="auto"/>
                    </w:rPr>
                    <w:t>Crystal Reiki</w:t>
                  </w:r>
                  <w:r w:rsidRPr="000C0F23">
                    <w:rPr>
                      <w:rFonts w:ascii="Times New Roman" w:hAnsi="Times New Roman"/>
                      <w:color w:val="auto"/>
                    </w:rPr>
                    <w:br/>
                    <w:t>and is therefore awarded this Diploma and is Certified as a</w:t>
                  </w:r>
                </w:p>
                <w:p w14:paraId="0FF7CE24" w14:textId="77777777" w:rsidR="007F2301" w:rsidRPr="000C0F23" w:rsidRDefault="000C0F23" w:rsidP="007F2301">
                  <w:pPr>
                    <w:pStyle w:val="Heading3"/>
                    <w:rPr>
                      <w:rFonts w:ascii="Times New Roman" w:hAnsi="Times New Roman"/>
                      <w:color w:val="533466" w:themeColor="accent6" w:themeShade="80"/>
                    </w:rPr>
                  </w:pPr>
                  <w:r w:rsidRPr="000C0F23">
                    <w:rPr>
                      <w:rFonts w:ascii="Times New Roman" w:hAnsi="Times New Roman"/>
                      <w:color w:val="533466" w:themeColor="accent6" w:themeShade="80"/>
                    </w:rPr>
                    <w:t>crystal Reiki master/teacher</w:t>
                  </w:r>
                </w:p>
                <w:p w14:paraId="30ABF8BF" w14:textId="77777777" w:rsidR="00880CC6" w:rsidRPr="000C0F23" w:rsidRDefault="0047220D">
                  <w:pPr>
                    <w:pStyle w:val="DateYear"/>
                    <w:rPr>
                      <w:i/>
                      <w:color w:val="auto"/>
                    </w:rPr>
                  </w:pPr>
                  <w:r w:rsidRPr="000C0F23">
                    <w:rPr>
                      <w:i/>
                      <w:color w:val="auto"/>
                    </w:rPr>
                    <w:t>Awarded this ___ day of __________, 20__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7C001D">
          <v:shape id="_x0000_s1042" type="#_x0000_t202" style="position:absolute;left:0;text-align:left;margin-left:0;margin-top:0;width:753.1pt;height:545.4pt;z-index:-251657216;mso-wrap-style:none;mso-position-horizontal:center;mso-position-horizontal-relative:page;mso-position-vertical:center;mso-position-vertical-relative:page" o:allowincell="f" filled="f" stroked="f">
            <v:textbox style="mso-next-textbox:#_x0000_s1042" inset="0,0,0,0">
              <w:txbxContent>
                <w:p w14:paraId="534BF17F" w14:textId="77777777" w:rsidR="00880CC6" w:rsidRDefault="0078762A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4C022E56" wp14:editId="0AB88405">
                        <wp:extent cx="9554219" cy="6830060"/>
                        <wp:effectExtent l="19050" t="0" r="8881" b="0"/>
                        <wp:docPr id="2" name="Picture 1" descr="highschool_border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4219" cy="6830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1D2052">
          <v:shape id="_x0000_s1046" type="#_x0000_t202" style="position:absolute;left:0;text-align:left;margin-left:0;margin-top:460.15pt;width:317.5pt;height:18.55pt;z-index:251657216;mso-position-horizontal:center;mso-position-horizontal-relative:page;mso-position-vertical-relative:page" filled="f" stroked="f">
            <v:textbox style="mso-next-textbox:#_x0000_s1046;mso-fit-shape-to-text:t">
              <w:txbxContent>
                <w:p w14:paraId="77DF9CCF" w14:textId="77777777" w:rsidR="00880CC6" w:rsidRPr="000C0F23" w:rsidRDefault="00C651F2">
                  <w:pPr>
                    <w:pStyle w:val="Signatures"/>
                    <w:rPr>
                      <w:color w:val="auto"/>
                    </w:rPr>
                  </w:pPr>
                  <w:r w:rsidRPr="000C0F23">
                    <w:rPr>
                      <w:color w:val="auto"/>
                    </w:rPr>
                    <w:t>Type Your</w:t>
                  </w:r>
                  <w:r w:rsidR="007F2301" w:rsidRPr="000C0F23">
                    <w:rPr>
                      <w:color w:val="auto"/>
                    </w:rPr>
                    <w:t xml:space="preserve"> N</w:t>
                  </w:r>
                  <w:r w:rsidRPr="000C0F23">
                    <w:rPr>
                      <w:color w:val="auto"/>
                    </w:rPr>
                    <w:t>ame</w:t>
                  </w:r>
                  <w:r w:rsidR="007F2301" w:rsidRPr="000C0F23">
                    <w:rPr>
                      <w:color w:val="auto"/>
                    </w:rPr>
                    <w:t xml:space="preserve"> H</w:t>
                  </w:r>
                  <w:r w:rsidRPr="000C0F23">
                    <w:rPr>
                      <w:color w:val="auto"/>
                    </w:rPr>
                    <w:t>ere</w:t>
                  </w:r>
                  <w:r w:rsidR="0047220D" w:rsidRPr="000C0F23">
                    <w:rPr>
                      <w:color w:val="auto"/>
                    </w:rPr>
                    <w:t xml:space="preserve"> </w:t>
                  </w:r>
                  <w:r w:rsidR="007F2301" w:rsidRPr="000C0F23">
                    <w:rPr>
                      <w:color w:val="auto"/>
                    </w:rPr>
                    <w:t xml:space="preserve">| </w:t>
                  </w:r>
                  <w:r w:rsidR="000C0F23">
                    <w:rPr>
                      <w:color w:val="auto"/>
                    </w:rPr>
                    <w:t xml:space="preserve">Crystal </w:t>
                  </w:r>
                  <w:r w:rsidR="007F2301" w:rsidRPr="000C0F23">
                    <w:rPr>
                      <w:color w:val="auto"/>
                    </w:rPr>
                    <w:t>Reiki Master/Teacher</w:t>
                  </w:r>
                </w:p>
              </w:txbxContent>
            </v:textbox>
            <w10:wrap anchorx="page" anchory="page"/>
          </v:shape>
        </w:pict>
      </w:r>
    </w:p>
    <w:sectPr w:rsidR="00880CC6" w:rsidSect="00E471E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wN7AwMDM2NDY3NTdT0lEKTi0uzszPAykwrAUAqqIIkywAAAA="/>
  </w:docVars>
  <w:rsids>
    <w:rsidRoot w:val="007F2301"/>
    <w:rsid w:val="00046412"/>
    <w:rsid w:val="00046952"/>
    <w:rsid w:val="000B59AE"/>
    <w:rsid w:val="000C0F23"/>
    <w:rsid w:val="001364B3"/>
    <w:rsid w:val="001C30F7"/>
    <w:rsid w:val="001C4193"/>
    <w:rsid w:val="00270473"/>
    <w:rsid w:val="00286376"/>
    <w:rsid w:val="002A7F10"/>
    <w:rsid w:val="00366443"/>
    <w:rsid w:val="00384147"/>
    <w:rsid w:val="003E35D2"/>
    <w:rsid w:val="0047220D"/>
    <w:rsid w:val="004C3221"/>
    <w:rsid w:val="006357FB"/>
    <w:rsid w:val="006408BA"/>
    <w:rsid w:val="00737B8B"/>
    <w:rsid w:val="00756705"/>
    <w:rsid w:val="007846C0"/>
    <w:rsid w:val="0078762A"/>
    <w:rsid w:val="007E5616"/>
    <w:rsid w:val="007F2301"/>
    <w:rsid w:val="00830748"/>
    <w:rsid w:val="008778E1"/>
    <w:rsid w:val="00880CC6"/>
    <w:rsid w:val="008A17F8"/>
    <w:rsid w:val="00936DF5"/>
    <w:rsid w:val="00952814"/>
    <w:rsid w:val="009D6655"/>
    <w:rsid w:val="009F1A29"/>
    <w:rsid w:val="00A6763F"/>
    <w:rsid w:val="00AA6F97"/>
    <w:rsid w:val="00AF0E0A"/>
    <w:rsid w:val="00B20B24"/>
    <w:rsid w:val="00B83169"/>
    <w:rsid w:val="00B837B4"/>
    <w:rsid w:val="00BD2136"/>
    <w:rsid w:val="00C6176A"/>
    <w:rsid w:val="00C651F2"/>
    <w:rsid w:val="00C94477"/>
    <w:rsid w:val="00CF3492"/>
    <w:rsid w:val="00D96C57"/>
    <w:rsid w:val="00E471E7"/>
    <w:rsid w:val="00EE35A9"/>
    <w:rsid w:val="00F523CE"/>
    <w:rsid w:val="00F738E8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ru v:ext="edit" colors="#591a19,#99f"/>
    </o:shapedefaults>
    <o:shapelayout v:ext="edit">
      <o:idmap v:ext="edit" data="1"/>
    </o:shapelayout>
  </w:shapeDefaults>
  <w:decimalSymbol w:val="."/>
  <w:listSeparator w:val=","/>
  <w14:docId w14:val="0D71E4A8"/>
  <w15:docId w15:val="{A811C984-B6E3-4C12-9B3B-3DD0E16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\AppData\Roaming\Microsoft\Templates\AdminProCert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673A6-636B-4C43-B7A2-60C1EFD0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Lisa P</cp:lastModifiedBy>
  <cp:revision>2</cp:revision>
  <cp:lastPrinted>2007-02-06T19:38:00Z</cp:lastPrinted>
  <dcterms:created xsi:type="dcterms:W3CDTF">2020-02-22T18:46:00Z</dcterms:created>
  <dcterms:modified xsi:type="dcterms:W3CDTF">2020-02-22T18:46:00Z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